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280EF1" w14:textId="77777777" w:rsidR="00CA0F9B" w:rsidRPr="00C44D51" w:rsidRDefault="00CA0F9B" w:rsidP="00CA0F9B">
      <w:pPr>
        <w:rPr>
          <w:rFonts w:asciiTheme="majorHAnsi" w:hAnsiTheme="majorHAnsi"/>
        </w:rPr>
      </w:pPr>
    </w:p>
    <w:p w14:paraId="71016298" w14:textId="77777777" w:rsidR="00A94D01" w:rsidRPr="00C44D51" w:rsidRDefault="00A94D01" w:rsidP="00A94D01">
      <w:pPr>
        <w:pStyle w:val="Ttulo2"/>
      </w:pPr>
      <w:r w:rsidRPr="00C44D51">
        <w:t>Proceso para presentar solicitud a la vacante:</w:t>
      </w:r>
    </w:p>
    <w:p w14:paraId="5D304F49" w14:textId="77777777" w:rsidR="00A94D01" w:rsidRPr="00C44D51" w:rsidRDefault="00A94D01" w:rsidP="00A94D01">
      <w:pPr>
        <w:tabs>
          <w:tab w:val="left" w:pos="6030"/>
        </w:tabs>
        <w:jc w:val="both"/>
        <w:rPr>
          <w:rFonts w:asciiTheme="majorHAnsi" w:hAnsiTheme="majorHAnsi" w:cs="Times New Roman"/>
          <w:lang w:val="es-CR"/>
        </w:rPr>
      </w:pPr>
      <w:r w:rsidRPr="00C44D51">
        <w:rPr>
          <w:rFonts w:asciiTheme="majorHAnsi" w:hAnsiTheme="majorHAnsi" w:cs="Times New Roman"/>
          <w:lang w:val="es-CR"/>
        </w:rPr>
        <w:t>Las personas interesadas deberán capturar sus datos personales y adjuntar la siguiente documentación en el formulario disponible en nuestro sitio de la convocatoria.</w:t>
      </w:r>
    </w:p>
    <w:p w14:paraId="215E9D48" w14:textId="779F21A3" w:rsidR="00A94D01" w:rsidRPr="00C44D51" w:rsidRDefault="00A94D01" w:rsidP="00853062">
      <w:pPr>
        <w:pStyle w:val="Prrafodelista"/>
        <w:numPr>
          <w:ilvl w:val="0"/>
          <w:numId w:val="3"/>
        </w:numPr>
        <w:tabs>
          <w:tab w:val="left" w:pos="6030"/>
        </w:tabs>
        <w:spacing w:after="0" w:line="240" w:lineRule="auto"/>
        <w:jc w:val="both"/>
        <w:rPr>
          <w:rFonts w:asciiTheme="majorHAnsi" w:hAnsiTheme="majorHAnsi" w:cs="Times New Roman"/>
          <w:lang w:val="es-CR"/>
        </w:rPr>
      </w:pPr>
      <w:r w:rsidRPr="00C44D51">
        <w:rPr>
          <w:rFonts w:asciiTheme="majorHAnsi" w:hAnsiTheme="majorHAnsi" w:cs="Times New Roman"/>
          <w:lang w:val="es-CR"/>
        </w:rPr>
        <w:t>Carta de presentación y motivos, dirigida a</w:t>
      </w:r>
      <w:r w:rsidR="00853062" w:rsidRPr="00C44D51">
        <w:rPr>
          <w:rFonts w:asciiTheme="majorHAnsi" w:hAnsiTheme="majorHAnsi" w:cs="Times New Roman"/>
          <w:lang w:val="es-CR"/>
        </w:rPr>
        <w:t xml:space="preserve"> </w:t>
      </w:r>
      <w:r w:rsidRPr="00C44D51">
        <w:rPr>
          <w:rFonts w:asciiTheme="majorHAnsi" w:hAnsiTheme="majorHAnsi" w:cs="Times New Roman"/>
          <w:lang w:val="es-CR"/>
        </w:rPr>
        <w:t>l</w:t>
      </w:r>
      <w:r w:rsidR="00853062" w:rsidRPr="00C44D51">
        <w:rPr>
          <w:rFonts w:asciiTheme="majorHAnsi" w:hAnsiTheme="majorHAnsi" w:cs="Times New Roman"/>
          <w:lang w:val="es-CR"/>
        </w:rPr>
        <w:t>os comités</w:t>
      </w:r>
      <w:r w:rsidRPr="00C44D51">
        <w:rPr>
          <w:rFonts w:asciiTheme="majorHAnsi" w:hAnsiTheme="majorHAnsi" w:cs="Times New Roman"/>
          <w:lang w:val="es-CR"/>
        </w:rPr>
        <w:t xml:space="preserve"> Comité de Evaluación</w:t>
      </w:r>
      <w:r w:rsidR="00853062" w:rsidRPr="00C44D51">
        <w:rPr>
          <w:rFonts w:asciiTheme="majorHAnsi" w:hAnsiTheme="majorHAnsi" w:cs="Times New Roman"/>
          <w:lang w:val="es-CR"/>
        </w:rPr>
        <w:t>, Comité Evaluador de Técnicos y Comisión Dictaminadora Externa</w:t>
      </w:r>
      <w:r w:rsidRPr="00C44D51">
        <w:rPr>
          <w:rFonts w:asciiTheme="majorHAnsi" w:hAnsiTheme="majorHAnsi" w:cs="Times New Roman"/>
          <w:lang w:val="es-CR"/>
        </w:rPr>
        <w:t xml:space="preserve"> (una cuartilla)</w:t>
      </w:r>
      <w:r w:rsidR="00BB32B4" w:rsidRPr="00C44D51">
        <w:rPr>
          <w:rFonts w:asciiTheme="majorHAnsi" w:hAnsiTheme="majorHAnsi" w:cs="Times New Roman"/>
          <w:lang w:val="es-CR"/>
        </w:rPr>
        <w:t xml:space="preserve"> donde incluya</w:t>
      </w:r>
      <w:r w:rsidR="00F4326A" w:rsidRPr="00C44D51">
        <w:rPr>
          <w:rFonts w:asciiTheme="majorHAnsi" w:hAnsiTheme="majorHAnsi" w:cs="Times New Roman"/>
          <w:lang w:val="es-CR"/>
        </w:rPr>
        <w:t>n</w:t>
      </w:r>
      <w:r w:rsidR="00BB32B4" w:rsidRPr="00C44D51">
        <w:rPr>
          <w:rFonts w:asciiTheme="majorHAnsi" w:hAnsiTheme="majorHAnsi" w:cs="Times New Roman"/>
          <w:lang w:val="es-CR"/>
        </w:rPr>
        <w:t xml:space="preserve"> </w:t>
      </w:r>
      <w:r w:rsidR="00D11F34" w:rsidRPr="00C44D51">
        <w:rPr>
          <w:rFonts w:asciiTheme="majorHAnsi" w:hAnsiTheme="majorHAnsi" w:cs="Times New Roman"/>
          <w:lang w:val="es-CR"/>
        </w:rPr>
        <w:t xml:space="preserve">el periodo, naturaleza, área y funciones de su labor pasada en </w:t>
      </w:r>
      <w:r w:rsidR="00F4326A" w:rsidRPr="00C44D51">
        <w:rPr>
          <w:rFonts w:asciiTheme="majorHAnsi" w:hAnsiTheme="majorHAnsi" w:cs="Times New Roman"/>
          <w:lang w:val="es-CR"/>
        </w:rPr>
        <w:t>ECOSUR</w:t>
      </w:r>
      <w:r w:rsidR="00D11F34" w:rsidRPr="00C44D51">
        <w:rPr>
          <w:rFonts w:asciiTheme="majorHAnsi" w:hAnsiTheme="majorHAnsi" w:cs="Times New Roman"/>
          <w:lang w:val="es-CR"/>
        </w:rPr>
        <w:t>.</w:t>
      </w:r>
    </w:p>
    <w:p w14:paraId="45C48D00" w14:textId="01951931" w:rsidR="00A94D01" w:rsidRDefault="00A94D01" w:rsidP="00A94D01">
      <w:pPr>
        <w:pStyle w:val="Prrafodelista"/>
        <w:numPr>
          <w:ilvl w:val="0"/>
          <w:numId w:val="3"/>
        </w:numPr>
        <w:tabs>
          <w:tab w:val="left" w:pos="6030"/>
        </w:tabs>
        <w:spacing w:after="0" w:line="240" w:lineRule="auto"/>
        <w:jc w:val="both"/>
        <w:rPr>
          <w:rFonts w:asciiTheme="majorHAnsi" w:hAnsiTheme="majorHAnsi" w:cs="Times New Roman"/>
          <w:lang w:val="es-CR"/>
        </w:rPr>
      </w:pPr>
      <w:r w:rsidRPr="00C44D51">
        <w:rPr>
          <w:rFonts w:asciiTheme="majorHAnsi" w:hAnsiTheme="majorHAnsi" w:cs="Times New Roman"/>
          <w:i/>
          <w:lang w:val="es-CR"/>
        </w:rPr>
        <w:t>Curr</w:t>
      </w:r>
      <w:r w:rsidR="00B10965" w:rsidRPr="00C44D51">
        <w:rPr>
          <w:rFonts w:asciiTheme="majorHAnsi" w:hAnsiTheme="majorHAnsi" w:cs="Times New Roman"/>
          <w:i/>
          <w:lang w:val="es-CR"/>
        </w:rPr>
        <w:t>i</w:t>
      </w:r>
      <w:r w:rsidRPr="00C44D51">
        <w:rPr>
          <w:rFonts w:asciiTheme="majorHAnsi" w:hAnsiTheme="majorHAnsi" w:cs="Times New Roman"/>
          <w:i/>
          <w:lang w:val="es-CR"/>
        </w:rPr>
        <w:t>culum vitae</w:t>
      </w:r>
      <w:r w:rsidRPr="00C44D51">
        <w:rPr>
          <w:rFonts w:asciiTheme="majorHAnsi" w:hAnsiTheme="majorHAnsi" w:cs="Times New Roman"/>
          <w:lang w:val="es-CR"/>
        </w:rPr>
        <w:t xml:space="preserve"> que incluya datos de contacto de sus empleadores anteriores.</w:t>
      </w:r>
    </w:p>
    <w:p w14:paraId="06EB93D2" w14:textId="77777777" w:rsidR="00CF22A1" w:rsidRDefault="00CF22A1" w:rsidP="00CF22A1">
      <w:pPr>
        <w:pStyle w:val="Prrafodelista"/>
        <w:tabs>
          <w:tab w:val="left" w:pos="6030"/>
        </w:tabs>
        <w:spacing w:after="0" w:line="240" w:lineRule="auto"/>
        <w:jc w:val="both"/>
        <w:rPr>
          <w:rFonts w:asciiTheme="majorHAnsi" w:hAnsiTheme="majorHAnsi" w:cs="Times New Roman"/>
          <w:i/>
          <w:lang w:val="es-CR"/>
        </w:rPr>
      </w:pPr>
    </w:p>
    <w:p w14:paraId="20EC25F1" w14:textId="1E784494" w:rsidR="00CF22A1" w:rsidRPr="00CF22A1" w:rsidRDefault="00CF22A1" w:rsidP="00CF22A1">
      <w:pPr>
        <w:pStyle w:val="Prrafodelista"/>
        <w:tabs>
          <w:tab w:val="left" w:pos="6030"/>
        </w:tabs>
        <w:spacing w:after="0" w:line="240" w:lineRule="auto"/>
        <w:jc w:val="both"/>
        <w:rPr>
          <w:rFonts w:asciiTheme="majorHAnsi" w:hAnsiTheme="majorHAnsi" w:cs="Times New Roman"/>
          <w:color w:val="FF0000"/>
          <w:lang w:val="es-CR"/>
        </w:rPr>
      </w:pPr>
      <w:r w:rsidRPr="00CF22A1">
        <w:rPr>
          <w:rFonts w:asciiTheme="majorHAnsi" w:hAnsiTheme="majorHAnsi" w:cs="Times New Roman"/>
          <w:i/>
          <w:color w:val="FF0000"/>
          <w:lang w:val="es-CR"/>
        </w:rPr>
        <w:t xml:space="preserve">Donde dice: </w:t>
      </w:r>
    </w:p>
    <w:p w14:paraId="290A50C7" w14:textId="392B855F" w:rsidR="00CA30B7" w:rsidRPr="00CF22A1" w:rsidRDefault="00CA30B7" w:rsidP="00CA30B7">
      <w:pPr>
        <w:widowControl w:val="0"/>
        <w:numPr>
          <w:ilvl w:val="0"/>
          <w:numId w:val="3"/>
        </w:numPr>
        <w:tabs>
          <w:tab w:val="left" w:pos="675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Calibri" w:hAnsiTheme="majorHAnsi" w:cs="F"/>
          <w:kern w:val="3"/>
        </w:rPr>
      </w:pPr>
      <w:r w:rsidRPr="00C44D51">
        <w:rPr>
          <w:rFonts w:asciiTheme="majorHAnsi" w:eastAsia="Calibri" w:hAnsiTheme="majorHAnsi" w:cs="Times New Roman"/>
          <w:kern w:val="3"/>
          <w:lang w:val="es-CR"/>
        </w:rPr>
        <w:t>Documentación probatoria (en un solo archivo pdf): título de grado, posgrado (maestría), constancias que acrediten su experiencia en actividades relacionadas al puesto que sumen al menos 2 años</w:t>
      </w:r>
      <w:r w:rsidR="003E2186">
        <w:rPr>
          <w:rFonts w:asciiTheme="majorHAnsi" w:eastAsia="Calibri" w:hAnsiTheme="majorHAnsi" w:cs="Times New Roman"/>
          <w:kern w:val="3"/>
          <w:lang w:val="es-CR"/>
        </w:rPr>
        <w:t xml:space="preserve"> y constancia de que ha trabajado en ECOSUR</w:t>
      </w:r>
      <w:r w:rsidRPr="00C44D51">
        <w:rPr>
          <w:rFonts w:asciiTheme="majorHAnsi" w:eastAsia="Calibri" w:hAnsiTheme="majorHAnsi" w:cs="Times New Roman"/>
          <w:kern w:val="3"/>
          <w:lang w:val="es-CR"/>
        </w:rPr>
        <w:t>.</w:t>
      </w:r>
    </w:p>
    <w:p w14:paraId="16929FA8" w14:textId="77777777" w:rsidR="00CF22A1" w:rsidRDefault="00CF22A1" w:rsidP="00CF22A1">
      <w:pPr>
        <w:widowControl w:val="0"/>
        <w:tabs>
          <w:tab w:val="left" w:pos="675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Calibri" w:hAnsiTheme="majorHAnsi" w:cs="Times New Roman"/>
          <w:kern w:val="3"/>
          <w:lang w:val="es-CR"/>
        </w:rPr>
      </w:pPr>
    </w:p>
    <w:p w14:paraId="1203A4A2" w14:textId="1927B7F5" w:rsidR="00CF22A1" w:rsidRPr="00CF22A1" w:rsidRDefault="00CF22A1" w:rsidP="00CF22A1">
      <w:pPr>
        <w:widowControl w:val="0"/>
        <w:tabs>
          <w:tab w:val="left" w:pos="675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Calibri" w:hAnsiTheme="majorHAnsi" w:cs="F"/>
          <w:color w:val="FF0000"/>
          <w:kern w:val="3"/>
        </w:rPr>
      </w:pPr>
      <w:r>
        <w:rPr>
          <w:rFonts w:asciiTheme="majorHAnsi" w:eastAsia="Calibri" w:hAnsiTheme="majorHAnsi" w:cs="F"/>
          <w:kern w:val="3"/>
        </w:rPr>
        <w:t xml:space="preserve">               </w:t>
      </w:r>
      <w:r w:rsidRPr="00CF22A1">
        <w:rPr>
          <w:rFonts w:asciiTheme="majorHAnsi" w:eastAsia="Calibri" w:hAnsiTheme="majorHAnsi" w:cs="F"/>
          <w:color w:val="FF0000"/>
          <w:kern w:val="3"/>
        </w:rPr>
        <w:t xml:space="preserve">Debe decir: </w:t>
      </w:r>
    </w:p>
    <w:p w14:paraId="23C8E243" w14:textId="77777777" w:rsidR="00CF22A1" w:rsidRDefault="00CF22A1" w:rsidP="00CF22A1">
      <w:pPr>
        <w:widowControl w:val="0"/>
        <w:tabs>
          <w:tab w:val="left" w:pos="675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Calibri" w:hAnsiTheme="majorHAnsi" w:cs="F"/>
          <w:kern w:val="3"/>
        </w:rPr>
      </w:pPr>
    </w:p>
    <w:p w14:paraId="6ED852AD" w14:textId="2A5B988B" w:rsidR="00CF22A1" w:rsidRPr="00CF22A1" w:rsidRDefault="00CF22A1" w:rsidP="00CF22A1">
      <w:pPr>
        <w:widowControl w:val="0"/>
        <w:numPr>
          <w:ilvl w:val="0"/>
          <w:numId w:val="3"/>
        </w:numPr>
        <w:tabs>
          <w:tab w:val="left" w:pos="675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Calibri" w:hAnsiTheme="majorHAnsi" w:cs="F"/>
          <w:kern w:val="3"/>
        </w:rPr>
      </w:pPr>
      <w:r w:rsidRPr="00C44D51">
        <w:rPr>
          <w:rFonts w:asciiTheme="majorHAnsi" w:eastAsia="Calibri" w:hAnsiTheme="majorHAnsi" w:cs="Times New Roman"/>
          <w:kern w:val="3"/>
          <w:lang w:val="es-CR"/>
        </w:rPr>
        <w:t xml:space="preserve">Documentación probatoria (en un solo archivo </w:t>
      </w:r>
      <w:proofErr w:type="spellStart"/>
      <w:r w:rsidRPr="00C44D51">
        <w:rPr>
          <w:rFonts w:asciiTheme="majorHAnsi" w:eastAsia="Calibri" w:hAnsiTheme="majorHAnsi" w:cs="Times New Roman"/>
          <w:kern w:val="3"/>
          <w:lang w:val="es-CR"/>
        </w:rPr>
        <w:t>pdf</w:t>
      </w:r>
      <w:proofErr w:type="spellEnd"/>
      <w:r w:rsidRPr="00C44D51">
        <w:rPr>
          <w:rFonts w:asciiTheme="majorHAnsi" w:eastAsia="Calibri" w:hAnsiTheme="majorHAnsi" w:cs="Times New Roman"/>
          <w:kern w:val="3"/>
          <w:lang w:val="es-CR"/>
        </w:rPr>
        <w:t>): título de grado, posgrado (maestría), constancias que acrediten su experiencia en actividades relacionadas al puesto que sumen al menos 2 años</w:t>
      </w:r>
      <w:r>
        <w:rPr>
          <w:rFonts w:asciiTheme="majorHAnsi" w:eastAsia="Calibri" w:hAnsiTheme="majorHAnsi" w:cs="Times New Roman"/>
          <w:kern w:val="3"/>
          <w:lang w:val="es-CR"/>
        </w:rPr>
        <w:t xml:space="preserve"> y </w:t>
      </w:r>
      <w:r>
        <w:rPr>
          <w:rFonts w:asciiTheme="majorHAnsi" w:eastAsia="Calibri" w:hAnsiTheme="majorHAnsi" w:cs="Times New Roman"/>
          <w:kern w:val="3"/>
          <w:lang w:val="es-CR"/>
        </w:rPr>
        <w:t xml:space="preserve">en su caso </w:t>
      </w:r>
      <w:r>
        <w:rPr>
          <w:rFonts w:asciiTheme="majorHAnsi" w:eastAsia="Calibri" w:hAnsiTheme="majorHAnsi" w:cs="Times New Roman"/>
          <w:kern w:val="3"/>
          <w:lang w:val="es-CR"/>
        </w:rPr>
        <w:t>constancia de que ha trabajado en ECOSUR</w:t>
      </w:r>
      <w:r>
        <w:rPr>
          <w:rFonts w:asciiTheme="majorHAnsi" w:eastAsia="Calibri" w:hAnsiTheme="majorHAnsi" w:cs="Times New Roman"/>
          <w:kern w:val="3"/>
          <w:lang w:val="es-CR"/>
        </w:rPr>
        <w:t xml:space="preserve"> o en otro centro CONACYT</w:t>
      </w:r>
      <w:r w:rsidRPr="00C44D51">
        <w:rPr>
          <w:rFonts w:asciiTheme="majorHAnsi" w:eastAsia="Calibri" w:hAnsiTheme="majorHAnsi" w:cs="Times New Roman"/>
          <w:kern w:val="3"/>
          <w:lang w:val="es-CR"/>
        </w:rPr>
        <w:t>.</w:t>
      </w:r>
      <w:bookmarkStart w:id="0" w:name="_GoBack"/>
      <w:bookmarkEnd w:id="0"/>
    </w:p>
    <w:p w14:paraId="6C9CD6EA" w14:textId="77777777" w:rsidR="00CF22A1" w:rsidRDefault="00CF22A1" w:rsidP="00CF22A1">
      <w:pPr>
        <w:widowControl w:val="0"/>
        <w:tabs>
          <w:tab w:val="left" w:pos="675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Calibri" w:hAnsiTheme="majorHAnsi" w:cs="F"/>
          <w:kern w:val="3"/>
        </w:rPr>
      </w:pPr>
    </w:p>
    <w:p w14:paraId="30CFA1F6" w14:textId="77777777" w:rsidR="00CF22A1" w:rsidRPr="00C44D51" w:rsidRDefault="00CF22A1" w:rsidP="00CF22A1">
      <w:pPr>
        <w:widowControl w:val="0"/>
        <w:tabs>
          <w:tab w:val="left" w:pos="675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Calibri" w:hAnsiTheme="majorHAnsi" w:cs="F"/>
          <w:kern w:val="3"/>
        </w:rPr>
      </w:pPr>
    </w:p>
    <w:p w14:paraId="0BC99AF1" w14:textId="4C7532BB" w:rsidR="00CA30B7" w:rsidRPr="00C44D51" w:rsidRDefault="00CA30B7" w:rsidP="00CA30B7">
      <w:pPr>
        <w:widowControl w:val="0"/>
        <w:numPr>
          <w:ilvl w:val="0"/>
          <w:numId w:val="3"/>
        </w:numPr>
        <w:tabs>
          <w:tab w:val="left" w:pos="675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Calibri" w:hAnsiTheme="majorHAnsi" w:cs="F"/>
          <w:kern w:val="3"/>
        </w:rPr>
      </w:pPr>
      <w:r w:rsidRPr="00C44D51">
        <w:rPr>
          <w:rFonts w:asciiTheme="majorHAnsi" w:eastAsia="Calibri" w:hAnsiTheme="majorHAnsi" w:cs="Times New Roman"/>
          <w:kern w:val="3"/>
          <w:lang w:val="es-CR"/>
        </w:rPr>
        <w:t>Plan Anual de Trabajo que propone desarrollar en 2018</w:t>
      </w:r>
      <w:r w:rsidR="00CA0F9B" w:rsidRPr="00C44D51">
        <w:rPr>
          <w:rFonts w:asciiTheme="majorHAnsi" w:eastAsia="Calibri" w:hAnsiTheme="majorHAnsi" w:cs="Times New Roman"/>
          <w:kern w:val="3"/>
          <w:lang w:val="es-CR"/>
        </w:rPr>
        <w:t xml:space="preserve"> para lo cual se pueden consultar el Plan anual de Trabajo de la Dirección de Vinculación de 2014 a 2017 disponibles en http://www.ecosur.mx/junta-de-gobierno/</w:t>
      </w:r>
    </w:p>
    <w:p w14:paraId="640F0DFF" w14:textId="77777777" w:rsidR="00A94D01" w:rsidRPr="00C44D51" w:rsidRDefault="00A94D01" w:rsidP="00A94D01">
      <w:pPr>
        <w:pStyle w:val="Prrafodelista"/>
        <w:numPr>
          <w:ilvl w:val="0"/>
          <w:numId w:val="3"/>
        </w:numPr>
        <w:tabs>
          <w:tab w:val="left" w:pos="6030"/>
        </w:tabs>
        <w:spacing w:after="0" w:line="240" w:lineRule="auto"/>
        <w:jc w:val="both"/>
        <w:rPr>
          <w:rFonts w:asciiTheme="majorHAnsi" w:hAnsiTheme="majorHAnsi" w:cs="Times New Roman"/>
          <w:lang w:val="es-CR"/>
        </w:rPr>
      </w:pPr>
      <w:r w:rsidRPr="00C44D51">
        <w:rPr>
          <w:rFonts w:asciiTheme="majorHAnsi" w:hAnsiTheme="majorHAnsi" w:cs="Times New Roman"/>
          <w:lang w:val="es-CR"/>
        </w:rPr>
        <w:t>Tres referencias de personas relacionadas académicamente o profesionalmente con el candidato. No se piden cartas de recomendación, sino sólo los datos de contacto para preguntar sobre las capacidades del candidato.</w:t>
      </w:r>
    </w:p>
    <w:sectPr w:rsidR="00A94D01" w:rsidRPr="00C44D51" w:rsidSect="00981268">
      <w:headerReference w:type="default" r:id="rId11"/>
      <w:footerReference w:type="default" r:id="rId12"/>
      <w:pgSz w:w="12240" w:h="15840"/>
      <w:pgMar w:top="243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B9D3D7" w14:textId="77777777" w:rsidR="00AD1F4F" w:rsidRDefault="00AD1F4F" w:rsidP="00880EAD">
      <w:pPr>
        <w:spacing w:after="0" w:line="240" w:lineRule="auto"/>
      </w:pPr>
      <w:r>
        <w:separator/>
      </w:r>
    </w:p>
  </w:endnote>
  <w:endnote w:type="continuationSeparator" w:id="0">
    <w:p w14:paraId="28FFF400" w14:textId="77777777" w:rsidR="00AD1F4F" w:rsidRDefault="00AD1F4F" w:rsidP="00880EAD">
      <w:pPr>
        <w:spacing w:after="0" w:line="240" w:lineRule="auto"/>
      </w:pPr>
      <w:r>
        <w:continuationSeparator/>
      </w:r>
    </w:p>
  </w:endnote>
  <w:endnote w:type="continuationNotice" w:id="1">
    <w:p w14:paraId="0B031476" w14:textId="77777777" w:rsidR="00AD1F4F" w:rsidRDefault="00AD1F4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941A52" w14:textId="77777777" w:rsidR="00B10965" w:rsidRPr="00192709" w:rsidRDefault="00B10965" w:rsidP="00880EAD">
    <w:pPr>
      <w:pStyle w:val="Piedepgina"/>
      <w:jc w:val="center"/>
      <w:rPr>
        <w:rFonts w:ascii="Calibri" w:hAnsi="Calibri" w:cs="Arial"/>
        <w:b/>
        <w:spacing w:val="20"/>
        <w:w w:val="150"/>
        <w:sz w:val="18"/>
        <w:szCs w:val="18"/>
      </w:rPr>
    </w:pPr>
    <w:r w:rsidRPr="00192709">
      <w:rPr>
        <w:rFonts w:ascii="Calibri" w:hAnsi="Calibri" w:cs="Arial"/>
        <w:b/>
        <w:spacing w:val="20"/>
        <w:w w:val="150"/>
        <w:sz w:val="18"/>
        <w:szCs w:val="18"/>
      </w:rPr>
      <w:t>E L    C O L E G I O    D E    L A    F R O N T E R A    S U R</w:t>
    </w:r>
  </w:p>
  <w:p w14:paraId="1AC2916F" w14:textId="77777777" w:rsidR="00B10965" w:rsidRPr="00192709" w:rsidRDefault="00B10965" w:rsidP="00880EAD">
    <w:pPr>
      <w:pStyle w:val="Piedepgina"/>
      <w:jc w:val="center"/>
      <w:rPr>
        <w:rFonts w:ascii="Calibri" w:hAnsi="Calibri" w:cs="Arial"/>
        <w:w w:val="150"/>
        <w:sz w:val="16"/>
        <w:szCs w:val="16"/>
      </w:rPr>
    </w:pPr>
    <w:r w:rsidRPr="00833A76">
      <w:rPr>
        <w:rFonts w:ascii="Calibri" w:hAnsi="Calibri" w:cs="Arial"/>
        <w:w w:val="150"/>
        <w:sz w:val="16"/>
        <w:szCs w:val="16"/>
      </w:rPr>
      <w:t>San</w:t>
    </w:r>
    <w:r w:rsidRPr="00192709">
      <w:rPr>
        <w:rFonts w:ascii="Calibri" w:hAnsi="Calibri" w:cs="Arial"/>
        <w:b/>
        <w:w w:val="150"/>
        <w:sz w:val="16"/>
        <w:szCs w:val="16"/>
      </w:rPr>
      <w:t xml:space="preserve"> </w:t>
    </w:r>
    <w:r w:rsidRPr="00833A76">
      <w:rPr>
        <w:rFonts w:ascii="Calibri" w:hAnsi="Calibri" w:cs="Arial"/>
        <w:w w:val="150"/>
        <w:sz w:val="16"/>
        <w:szCs w:val="16"/>
      </w:rPr>
      <w:t>Cristóbal</w:t>
    </w:r>
    <w:r w:rsidRPr="00192709">
      <w:rPr>
        <w:rFonts w:ascii="Calibri" w:hAnsi="Calibri" w:cs="Arial"/>
        <w:w w:val="150"/>
        <w:sz w:val="16"/>
        <w:szCs w:val="16"/>
      </w:rPr>
      <w:t xml:space="preserve">    º  </w:t>
    </w:r>
    <w:r w:rsidRPr="00833A76">
      <w:rPr>
        <w:rFonts w:ascii="Calibri" w:hAnsi="Calibri" w:cs="Arial"/>
        <w:b/>
        <w:w w:val="150"/>
        <w:sz w:val="16"/>
        <w:szCs w:val="16"/>
      </w:rPr>
      <w:t>Tapachula</w:t>
    </w:r>
    <w:r w:rsidRPr="00192709">
      <w:rPr>
        <w:rFonts w:ascii="Calibri" w:hAnsi="Calibri" w:cs="Arial"/>
        <w:w w:val="150"/>
        <w:sz w:val="16"/>
        <w:szCs w:val="16"/>
      </w:rPr>
      <w:t xml:space="preserve">   º   Chetumal   º  Villahermosa       º       Campeche</w:t>
    </w:r>
  </w:p>
  <w:p w14:paraId="35521A67" w14:textId="77777777" w:rsidR="00B10965" w:rsidRPr="00192709" w:rsidRDefault="00B10965" w:rsidP="00880EAD">
    <w:pPr>
      <w:pStyle w:val="Piedepgina"/>
      <w:jc w:val="center"/>
      <w:rPr>
        <w:rFonts w:ascii="Calibri" w:hAnsi="Calibri" w:cs="Arial"/>
        <w:spacing w:val="20"/>
        <w:w w:val="150"/>
        <w:sz w:val="16"/>
        <w:szCs w:val="16"/>
      </w:rPr>
    </w:pPr>
    <w:r w:rsidRPr="00192709">
      <w:rPr>
        <w:rFonts w:ascii="Calibri" w:hAnsi="Calibri" w:cs="Arial"/>
        <w:spacing w:val="20"/>
        <w:w w:val="150"/>
        <w:sz w:val="16"/>
        <w:szCs w:val="16"/>
      </w:rPr>
      <w:t xml:space="preserve">Carretera </w:t>
    </w:r>
    <w:r>
      <w:rPr>
        <w:rFonts w:ascii="Calibri" w:hAnsi="Calibri" w:cs="Arial"/>
        <w:spacing w:val="20"/>
        <w:w w:val="150"/>
        <w:sz w:val="16"/>
        <w:szCs w:val="16"/>
      </w:rPr>
      <w:t>Antiguo Aeropuerto km 2.5</w:t>
    </w:r>
    <w:r w:rsidRPr="00192709">
      <w:rPr>
        <w:rFonts w:ascii="Calibri" w:hAnsi="Calibri" w:cs="Arial"/>
        <w:spacing w:val="20"/>
        <w:w w:val="150"/>
        <w:sz w:val="16"/>
        <w:szCs w:val="16"/>
      </w:rPr>
      <w:t xml:space="preserve"> </w:t>
    </w:r>
  </w:p>
  <w:p w14:paraId="29CBBB69" w14:textId="77777777" w:rsidR="00B10965" w:rsidRPr="00192709" w:rsidRDefault="00B10965" w:rsidP="00880EAD">
    <w:pPr>
      <w:pStyle w:val="Piedepgina"/>
      <w:jc w:val="center"/>
      <w:rPr>
        <w:rFonts w:ascii="Calibri" w:hAnsi="Calibri" w:cs="Arial"/>
        <w:spacing w:val="20"/>
        <w:w w:val="150"/>
        <w:sz w:val="16"/>
        <w:szCs w:val="16"/>
      </w:rPr>
    </w:pPr>
    <w:r>
      <w:rPr>
        <w:rFonts w:ascii="Calibri" w:hAnsi="Calibri" w:cs="Arial"/>
        <w:spacing w:val="20"/>
        <w:w w:val="150"/>
        <w:sz w:val="16"/>
        <w:szCs w:val="16"/>
      </w:rPr>
      <w:t>Tapachula,</w:t>
    </w:r>
    <w:r w:rsidRPr="00192709">
      <w:rPr>
        <w:rFonts w:ascii="Calibri" w:hAnsi="Calibri" w:cs="Arial"/>
        <w:spacing w:val="20"/>
        <w:w w:val="150"/>
        <w:sz w:val="16"/>
        <w:szCs w:val="16"/>
      </w:rPr>
      <w:t xml:space="preserve"> Chiapas.</w:t>
    </w:r>
    <w:r>
      <w:rPr>
        <w:rFonts w:ascii="Calibri" w:hAnsi="Calibri" w:cs="Arial"/>
        <w:spacing w:val="20"/>
        <w:w w:val="150"/>
        <w:sz w:val="16"/>
        <w:szCs w:val="16"/>
      </w:rPr>
      <w:t xml:space="preserve"> Apartado Postal 36</w:t>
    </w:r>
    <w:r w:rsidRPr="00192709">
      <w:rPr>
        <w:rFonts w:ascii="Calibri" w:hAnsi="Calibri" w:cs="Arial"/>
        <w:spacing w:val="20"/>
        <w:w w:val="150"/>
        <w:sz w:val="16"/>
        <w:szCs w:val="16"/>
      </w:rPr>
      <w:t xml:space="preserve">, </w:t>
    </w:r>
  </w:p>
  <w:p w14:paraId="07E16465" w14:textId="77777777" w:rsidR="00B10965" w:rsidRPr="00192709" w:rsidRDefault="00B10965" w:rsidP="00880EAD">
    <w:pPr>
      <w:pStyle w:val="Piedepgina"/>
      <w:jc w:val="center"/>
      <w:rPr>
        <w:rFonts w:ascii="Calibri" w:hAnsi="Calibri" w:cs="Arial"/>
        <w:spacing w:val="20"/>
        <w:w w:val="150"/>
        <w:sz w:val="18"/>
        <w:szCs w:val="18"/>
      </w:rPr>
    </w:pPr>
    <w:r w:rsidRPr="00192709">
      <w:rPr>
        <w:rFonts w:ascii="Calibri" w:hAnsi="Calibri" w:cs="Arial"/>
        <w:spacing w:val="20"/>
        <w:w w:val="150"/>
        <w:sz w:val="18"/>
        <w:szCs w:val="18"/>
      </w:rPr>
      <w:t>TEL: (96</w:t>
    </w:r>
    <w:r>
      <w:rPr>
        <w:rFonts w:ascii="Calibri" w:hAnsi="Calibri" w:cs="Arial"/>
        <w:spacing w:val="20"/>
        <w:w w:val="150"/>
        <w:sz w:val="18"/>
        <w:szCs w:val="18"/>
      </w:rPr>
      <w:t>2</w:t>
    </w:r>
    <w:r w:rsidRPr="00192709">
      <w:rPr>
        <w:rFonts w:ascii="Calibri" w:hAnsi="Calibri" w:cs="Arial"/>
        <w:spacing w:val="20"/>
        <w:w w:val="150"/>
        <w:sz w:val="18"/>
        <w:szCs w:val="18"/>
      </w:rPr>
      <w:t xml:space="preserve">) </w:t>
    </w:r>
    <w:r>
      <w:rPr>
        <w:rFonts w:ascii="Calibri" w:hAnsi="Calibri" w:cs="Arial"/>
        <w:spacing w:val="20"/>
        <w:w w:val="150"/>
        <w:sz w:val="18"/>
        <w:szCs w:val="18"/>
      </w:rPr>
      <w:t>628 9800</w:t>
    </w:r>
    <w:r w:rsidRPr="00192709">
      <w:rPr>
        <w:rFonts w:ascii="Calibri" w:hAnsi="Calibri" w:cs="Arial"/>
        <w:spacing w:val="20"/>
        <w:w w:val="150"/>
        <w:sz w:val="18"/>
        <w:szCs w:val="18"/>
      </w:rPr>
      <w:t xml:space="preserve">    http://www.ecosur.mx</w:t>
    </w:r>
  </w:p>
  <w:p w14:paraId="6CD52179" w14:textId="77777777" w:rsidR="00B10965" w:rsidRDefault="00B1096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8E094B" w14:textId="77777777" w:rsidR="00AD1F4F" w:rsidRDefault="00AD1F4F" w:rsidP="00880EAD">
      <w:pPr>
        <w:spacing w:after="0" w:line="240" w:lineRule="auto"/>
      </w:pPr>
      <w:r>
        <w:separator/>
      </w:r>
    </w:p>
  </w:footnote>
  <w:footnote w:type="continuationSeparator" w:id="0">
    <w:p w14:paraId="34CF3BE6" w14:textId="77777777" w:rsidR="00AD1F4F" w:rsidRDefault="00AD1F4F" w:rsidP="00880EAD">
      <w:pPr>
        <w:spacing w:after="0" w:line="240" w:lineRule="auto"/>
      </w:pPr>
      <w:r>
        <w:continuationSeparator/>
      </w:r>
    </w:p>
  </w:footnote>
  <w:footnote w:type="continuationNotice" w:id="1">
    <w:p w14:paraId="7C5FEB4F" w14:textId="77777777" w:rsidR="00AD1F4F" w:rsidRDefault="00AD1F4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752935" w14:textId="77777777" w:rsidR="00B10965" w:rsidRDefault="00B10965" w:rsidP="00880EAD">
    <w:pPr>
      <w:pStyle w:val="Encabezado"/>
      <w:tabs>
        <w:tab w:val="clear" w:pos="4252"/>
        <w:tab w:val="clear" w:pos="8504"/>
        <w:tab w:val="left" w:pos="3280"/>
      </w:tabs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62B0EA9" wp14:editId="7CDE45ED">
              <wp:simplePos x="0" y="0"/>
              <wp:positionH relativeFrom="column">
                <wp:posOffset>1982470</wp:posOffset>
              </wp:positionH>
              <wp:positionV relativeFrom="paragraph">
                <wp:posOffset>-11430</wp:posOffset>
              </wp:positionV>
              <wp:extent cx="3852545" cy="400685"/>
              <wp:effectExtent l="0" t="0" r="0" b="0"/>
              <wp:wrapSquare wrapText="bothSides"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52545" cy="400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88B67B" w14:textId="77777777" w:rsidR="00B10965" w:rsidRPr="00192709" w:rsidRDefault="00B10965" w:rsidP="00880EAD">
                          <w:pPr>
                            <w:pStyle w:val="Encabezado"/>
                            <w:jc w:val="right"/>
                            <w:rPr>
                              <w:rFonts w:ascii="Calibri" w:hAnsi="Calibri" w:cs="Arial"/>
                              <w:spacing w:val="40"/>
                              <w:w w:val="150"/>
                              <w:szCs w:val="20"/>
                            </w:rPr>
                          </w:pPr>
                          <w:r w:rsidRPr="00192709">
                            <w:rPr>
                              <w:rFonts w:ascii="Calibri" w:hAnsi="Calibri" w:cs="Arial"/>
                              <w:spacing w:val="40"/>
                              <w:w w:val="150"/>
                              <w:szCs w:val="20"/>
                            </w:rPr>
                            <w:t xml:space="preserve">DIRECCIÓN </w:t>
                          </w:r>
                          <w:r>
                            <w:rPr>
                              <w:rFonts w:ascii="Calibri" w:hAnsi="Calibri" w:cs="Arial"/>
                              <w:spacing w:val="40"/>
                              <w:w w:val="150"/>
                              <w:szCs w:val="20"/>
                            </w:rPr>
                            <w:t xml:space="preserve"> ACADÉMICA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2B0EA9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56.1pt;margin-top:-.9pt;width:303.35pt;height:31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" stroked="f">
              <v:textbox>
                <w:txbxContent>
                  <w:p w14:paraId="4288B67B" w14:textId="77777777" w:rsidR="00B10965" w:rsidRPr="00192709" w:rsidRDefault="00B10965" w:rsidP="00880EAD">
                    <w:pPr>
                      <w:pStyle w:val="Encabezado"/>
                      <w:jc w:val="right"/>
                      <w:rPr>
                        <w:rFonts w:ascii="Calibri" w:hAnsi="Calibri" w:cs="Arial"/>
                        <w:spacing w:val="40"/>
                        <w:w w:val="150"/>
                        <w:szCs w:val="20"/>
                      </w:rPr>
                    </w:pPr>
                    <w:r w:rsidRPr="00192709">
                      <w:rPr>
                        <w:rFonts w:ascii="Calibri" w:hAnsi="Calibri" w:cs="Arial"/>
                        <w:spacing w:val="40"/>
                        <w:w w:val="150"/>
                        <w:szCs w:val="20"/>
                      </w:rPr>
                      <w:t xml:space="preserve">DIRECCIÓN </w:t>
                    </w:r>
                    <w:r>
                      <w:rPr>
                        <w:rFonts w:ascii="Calibri" w:hAnsi="Calibri" w:cs="Arial"/>
                        <w:spacing w:val="40"/>
                        <w:w w:val="150"/>
                        <w:szCs w:val="20"/>
                      </w:rPr>
                      <w:t xml:space="preserve"> ACADÉMICA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63360" behindDoc="1" locked="0" layoutInCell="1" allowOverlap="1" wp14:anchorId="762DA1CF" wp14:editId="4FA58732">
          <wp:simplePos x="0" y="0"/>
          <wp:positionH relativeFrom="column">
            <wp:posOffset>1832610</wp:posOffset>
          </wp:positionH>
          <wp:positionV relativeFrom="paragraph">
            <wp:posOffset>1474470</wp:posOffset>
          </wp:positionV>
          <wp:extent cx="6104890" cy="6223000"/>
          <wp:effectExtent l="0" t="0" r="0" b="635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4890" cy="622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1C4072E4" wp14:editId="6F84539E">
          <wp:simplePos x="0" y="0"/>
          <wp:positionH relativeFrom="column">
            <wp:posOffset>-8890</wp:posOffset>
          </wp:positionH>
          <wp:positionV relativeFrom="paragraph">
            <wp:posOffset>-11430</wp:posOffset>
          </wp:positionV>
          <wp:extent cx="1077595" cy="1062990"/>
          <wp:effectExtent l="0" t="0" r="0" b="381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2938"/>
                  <a:stretch>
                    <a:fillRect/>
                  </a:stretch>
                </pic:blipFill>
                <pic:spPr bwMode="auto">
                  <a:xfrm>
                    <a:off x="0" y="0"/>
                    <a:ext cx="1077595" cy="1062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C52A7"/>
    <w:multiLevelType w:val="hybridMultilevel"/>
    <w:tmpl w:val="2DFC66B2"/>
    <w:lvl w:ilvl="0" w:tplc="0C0A001B">
      <w:start w:val="1"/>
      <w:numFmt w:val="lowerRoman"/>
      <w:lvlText w:val="%1."/>
      <w:lvlJc w:val="right"/>
      <w:pPr>
        <w:ind w:left="501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57B3A"/>
    <w:multiLevelType w:val="multilevel"/>
    <w:tmpl w:val="503EEC12"/>
    <w:styleLink w:val="WWNum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7627A6A"/>
    <w:multiLevelType w:val="hybridMultilevel"/>
    <w:tmpl w:val="1A26872E"/>
    <w:lvl w:ilvl="0" w:tplc="080A000F">
      <w:start w:val="1"/>
      <w:numFmt w:val="decimal"/>
      <w:lvlText w:val="%1."/>
      <w:lvlJc w:val="left"/>
      <w:pPr>
        <w:ind w:left="501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1068B"/>
    <w:multiLevelType w:val="hybridMultilevel"/>
    <w:tmpl w:val="6352B96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C6D69"/>
    <w:multiLevelType w:val="hybridMultilevel"/>
    <w:tmpl w:val="50DA1D8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E42E1B"/>
    <w:multiLevelType w:val="hybridMultilevel"/>
    <w:tmpl w:val="ED604054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BD71FB"/>
    <w:multiLevelType w:val="hybridMultilevel"/>
    <w:tmpl w:val="1262C1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F41F0F"/>
    <w:multiLevelType w:val="hybridMultilevel"/>
    <w:tmpl w:val="8A4CE996"/>
    <w:lvl w:ilvl="0" w:tplc="0C0A001B">
      <w:start w:val="1"/>
      <w:numFmt w:val="low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6C710D"/>
    <w:multiLevelType w:val="hybridMultilevel"/>
    <w:tmpl w:val="B09E198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8D09BA"/>
    <w:multiLevelType w:val="hybridMultilevel"/>
    <w:tmpl w:val="9AE6F496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4491B82"/>
    <w:multiLevelType w:val="hybridMultilevel"/>
    <w:tmpl w:val="141E2F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015D79"/>
    <w:multiLevelType w:val="hybridMultilevel"/>
    <w:tmpl w:val="6C5EF0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621870"/>
    <w:multiLevelType w:val="hybridMultilevel"/>
    <w:tmpl w:val="556097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B1749E"/>
    <w:multiLevelType w:val="hybridMultilevel"/>
    <w:tmpl w:val="5602E16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953423C"/>
    <w:multiLevelType w:val="hybridMultilevel"/>
    <w:tmpl w:val="DE3E959C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9A620B5"/>
    <w:multiLevelType w:val="hybridMultilevel"/>
    <w:tmpl w:val="F45CF0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D50B95"/>
    <w:multiLevelType w:val="hybridMultilevel"/>
    <w:tmpl w:val="0AFA995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CE22E2"/>
    <w:multiLevelType w:val="multilevel"/>
    <w:tmpl w:val="FC2604E2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5D09773D"/>
    <w:multiLevelType w:val="hybridMultilevel"/>
    <w:tmpl w:val="47B2D6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4B5C23"/>
    <w:multiLevelType w:val="hybridMultilevel"/>
    <w:tmpl w:val="D8667D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3D6EB2"/>
    <w:multiLevelType w:val="hybridMultilevel"/>
    <w:tmpl w:val="F8044DC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9591825"/>
    <w:multiLevelType w:val="hybridMultilevel"/>
    <w:tmpl w:val="E7E85DA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5"/>
  </w:num>
  <w:num w:numId="4">
    <w:abstractNumId w:val="18"/>
  </w:num>
  <w:num w:numId="5">
    <w:abstractNumId w:val="10"/>
  </w:num>
  <w:num w:numId="6">
    <w:abstractNumId w:val="3"/>
  </w:num>
  <w:num w:numId="7">
    <w:abstractNumId w:val="20"/>
  </w:num>
  <w:num w:numId="8">
    <w:abstractNumId w:val="12"/>
  </w:num>
  <w:num w:numId="9">
    <w:abstractNumId w:val="19"/>
  </w:num>
  <w:num w:numId="10">
    <w:abstractNumId w:val="13"/>
  </w:num>
  <w:num w:numId="11">
    <w:abstractNumId w:val="5"/>
  </w:num>
  <w:num w:numId="12">
    <w:abstractNumId w:val="9"/>
  </w:num>
  <w:num w:numId="13">
    <w:abstractNumId w:val="14"/>
  </w:num>
  <w:num w:numId="14">
    <w:abstractNumId w:val="2"/>
  </w:num>
  <w:num w:numId="15">
    <w:abstractNumId w:val="0"/>
  </w:num>
  <w:num w:numId="16">
    <w:abstractNumId w:val="7"/>
  </w:num>
  <w:num w:numId="17">
    <w:abstractNumId w:val="4"/>
  </w:num>
  <w:num w:numId="18">
    <w:abstractNumId w:val="21"/>
  </w:num>
  <w:num w:numId="19">
    <w:abstractNumId w:val="6"/>
  </w:num>
  <w:num w:numId="20">
    <w:abstractNumId w:val="16"/>
  </w:num>
  <w:num w:numId="21">
    <w:abstractNumId w:val="17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0CF"/>
    <w:rsid w:val="00013794"/>
    <w:rsid w:val="00040C12"/>
    <w:rsid w:val="00040D04"/>
    <w:rsid w:val="0004513B"/>
    <w:rsid w:val="000772BB"/>
    <w:rsid w:val="000B69B9"/>
    <w:rsid w:val="000E7B93"/>
    <w:rsid w:val="00115958"/>
    <w:rsid w:val="00120439"/>
    <w:rsid w:val="00131BFB"/>
    <w:rsid w:val="00144907"/>
    <w:rsid w:val="00156DD8"/>
    <w:rsid w:val="00180856"/>
    <w:rsid w:val="0018656E"/>
    <w:rsid w:val="0018761D"/>
    <w:rsid w:val="001B22EC"/>
    <w:rsid w:val="001B4E2A"/>
    <w:rsid w:val="001B5666"/>
    <w:rsid w:val="001E00D4"/>
    <w:rsid w:val="001E25F7"/>
    <w:rsid w:val="0020546C"/>
    <w:rsid w:val="00242A86"/>
    <w:rsid w:val="002560CD"/>
    <w:rsid w:val="00280BE6"/>
    <w:rsid w:val="002C5F88"/>
    <w:rsid w:val="002D027A"/>
    <w:rsid w:val="002D4367"/>
    <w:rsid w:val="002D65C2"/>
    <w:rsid w:val="002F7229"/>
    <w:rsid w:val="003102D7"/>
    <w:rsid w:val="00311C52"/>
    <w:rsid w:val="00316515"/>
    <w:rsid w:val="0032402E"/>
    <w:rsid w:val="00356750"/>
    <w:rsid w:val="00375F5D"/>
    <w:rsid w:val="003771A1"/>
    <w:rsid w:val="0038064D"/>
    <w:rsid w:val="00381E94"/>
    <w:rsid w:val="00382B60"/>
    <w:rsid w:val="0039764B"/>
    <w:rsid w:val="003C4E0D"/>
    <w:rsid w:val="003E2186"/>
    <w:rsid w:val="003F14A5"/>
    <w:rsid w:val="003F6ABD"/>
    <w:rsid w:val="00403695"/>
    <w:rsid w:val="0042230F"/>
    <w:rsid w:val="00427749"/>
    <w:rsid w:val="00430BB0"/>
    <w:rsid w:val="0044421A"/>
    <w:rsid w:val="00456E44"/>
    <w:rsid w:val="004827EC"/>
    <w:rsid w:val="004B23AD"/>
    <w:rsid w:val="004B546F"/>
    <w:rsid w:val="004D0E82"/>
    <w:rsid w:val="004E2EDB"/>
    <w:rsid w:val="0051433B"/>
    <w:rsid w:val="00517ABE"/>
    <w:rsid w:val="0053488A"/>
    <w:rsid w:val="005426BF"/>
    <w:rsid w:val="00544CDC"/>
    <w:rsid w:val="005531D3"/>
    <w:rsid w:val="00555077"/>
    <w:rsid w:val="00572D6D"/>
    <w:rsid w:val="00585FC3"/>
    <w:rsid w:val="005A6F51"/>
    <w:rsid w:val="005C330D"/>
    <w:rsid w:val="005C4388"/>
    <w:rsid w:val="005D473B"/>
    <w:rsid w:val="005E3892"/>
    <w:rsid w:val="005E3BBE"/>
    <w:rsid w:val="0061512C"/>
    <w:rsid w:val="0065041D"/>
    <w:rsid w:val="006514E3"/>
    <w:rsid w:val="006E2F0D"/>
    <w:rsid w:val="006E6383"/>
    <w:rsid w:val="00701155"/>
    <w:rsid w:val="00712E48"/>
    <w:rsid w:val="0072481F"/>
    <w:rsid w:val="00741609"/>
    <w:rsid w:val="00756229"/>
    <w:rsid w:val="00760634"/>
    <w:rsid w:val="00765083"/>
    <w:rsid w:val="00784FA4"/>
    <w:rsid w:val="007855C1"/>
    <w:rsid w:val="00787CE0"/>
    <w:rsid w:val="007E021E"/>
    <w:rsid w:val="007E3208"/>
    <w:rsid w:val="007E62C5"/>
    <w:rsid w:val="007F35F7"/>
    <w:rsid w:val="007F6DE7"/>
    <w:rsid w:val="00816B22"/>
    <w:rsid w:val="00821291"/>
    <w:rsid w:val="0082762D"/>
    <w:rsid w:val="00833A76"/>
    <w:rsid w:val="008360B4"/>
    <w:rsid w:val="00843BF5"/>
    <w:rsid w:val="00853062"/>
    <w:rsid w:val="0087371D"/>
    <w:rsid w:val="00880EAD"/>
    <w:rsid w:val="008907AD"/>
    <w:rsid w:val="008B78CF"/>
    <w:rsid w:val="008D0978"/>
    <w:rsid w:val="008D6EA4"/>
    <w:rsid w:val="008E3582"/>
    <w:rsid w:val="008E466F"/>
    <w:rsid w:val="008F3089"/>
    <w:rsid w:val="00906675"/>
    <w:rsid w:val="00910105"/>
    <w:rsid w:val="009119BE"/>
    <w:rsid w:val="00915150"/>
    <w:rsid w:val="00924824"/>
    <w:rsid w:val="00925B07"/>
    <w:rsid w:val="0093676C"/>
    <w:rsid w:val="0095765E"/>
    <w:rsid w:val="00960FEC"/>
    <w:rsid w:val="009710CF"/>
    <w:rsid w:val="00981268"/>
    <w:rsid w:val="00981CE6"/>
    <w:rsid w:val="0098466B"/>
    <w:rsid w:val="009B62C9"/>
    <w:rsid w:val="009D5D27"/>
    <w:rsid w:val="009D6B3A"/>
    <w:rsid w:val="009D748B"/>
    <w:rsid w:val="009E0B67"/>
    <w:rsid w:val="009F4BE5"/>
    <w:rsid w:val="00A17829"/>
    <w:rsid w:val="00A204B7"/>
    <w:rsid w:val="00A23CCB"/>
    <w:rsid w:val="00A36887"/>
    <w:rsid w:val="00A505F3"/>
    <w:rsid w:val="00A508DE"/>
    <w:rsid w:val="00A67E7D"/>
    <w:rsid w:val="00A87759"/>
    <w:rsid w:val="00A94D01"/>
    <w:rsid w:val="00AA7A75"/>
    <w:rsid w:val="00AA7CFB"/>
    <w:rsid w:val="00AD1F4F"/>
    <w:rsid w:val="00AE2593"/>
    <w:rsid w:val="00AE42EA"/>
    <w:rsid w:val="00AF16E2"/>
    <w:rsid w:val="00B10965"/>
    <w:rsid w:val="00B33782"/>
    <w:rsid w:val="00B3744B"/>
    <w:rsid w:val="00B409B1"/>
    <w:rsid w:val="00B64CCD"/>
    <w:rsid w:val="00B76AB3"/>
    <w:rsid w:val="00B908EB"/>
    <w:rsid w:val="00B91854"/>
    <w:rsid w:val="00BB32B4"/>
    <w:rsid w:val="00BC6BE4"/>
    <w:rsid w:val="00BF1FDA"/>
    <w:rsid w:val="00C03AE7"/>
    <w:rsid w:val="00C40838"/>
    <w:rsid w:val="00C42BF5"/>
    <w:rsid w:val="00C44D51"/>
    <w:rsid w:val="00C87812"/>
    <w:rsid w:val="00C92855"/>
    <w:rsid w:val="00CA0F9B"/>
    <w:rsid w:val="00CA30B7"/>
    <w:rsid w:val="00CB233F"/>
    <w:rsid w:val="00CC3453"/>
    <w:rsid w:val="00CD305D"/>
    <w:rsid w:val="00CE2FD2"/>
    <w:rsid w:val="00CF22A1"/>
    <w:rsid w:val="00D11F34"/>
    <w:rsid w:val="00D14295"/>
    <w:rsid w:val="00D159E9"/>
    <w:rsid w:val="00D33C34"/>
    <w:rsid w:val="00D45786"/>
    <w:rsid w:val="00D515C7"/>
    <w:rsid w:val="00D547D8"/>
    <w:rsid w:val="00D61BDD"/>
    <w:rsid w:val="00D6513B"/>
    <w:rsid w:val="00DB674D"/>
    <w:rsid w:val="00DC734B"/>
    <w:rsid w:val="00DD7651"/>
    <w:rsid w:val="00DF217C"/>
    <w:rsid w:val="00DF22EF"/>
    <w:rsid w:val="00E069D2"/>
    <w:rsid w:val="00E172BD"/>
    <w:rsid w:val="00E428B4"/>
    <w:rsid w:val="00E71683"/>
    <w:rsid w:val="00E95AB1"/>
    <w:rsid w:val="00EA3BCB"/>
    <w:rsid w:val="00EB1109"/>
    <w:rsid w:val="00F4326A"/>
    <w:rsid w:val="00FC25AC"/>
    <w:rsid w:val="00FD1C67"/>
    <w:rsid w:val="00FE666C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8DF44A"/>
  <w15:docId w15:val="{F7D209C2-0A70-48BE-A6B9-BF48EC66D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94D01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6E9400" w:themeColor="accent1" w:themeShade="BF"/>
      <w:sz w:val="28"/>
      <w:szCs w:val="28"/>
      <w:lang w:val="es-ES_tradnl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94D01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4C600" w:themeColor="accent1"/>
      <w:sz w:val="26"/>
      <w:szCs w:val="26"/>
      <w:lang w:val="es-ES_tradnl" w:eastAsia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94D01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94C600" w:themeColor="accent1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44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80E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0EAD"/>
  </w:style>
  <w:style w:type="paragraph" w:styleId="Piedepgina">
    <w:name w:val="footer"/>
    <w:basedOn w:val="Normal"/>
    <w:link w:val="PiedepginaCar"/>
    <w:uiPriority w:val="99"/>
    <w:unhideWhenUsed/>
    <w:rsid w:val="00880E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80EAD"/>
  </w:style>
  <w:style w:type="paragraph" w:styleId="Prrafodelista">
    <w:name w:val="List Paragraph"/>
    <w:basedOn w:val="Normal"/>
    <w:uiPriority w:val="34"/>
    <w:qFormat/>
    <w:rsid w:val="003F6ABD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8907A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907A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907A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907A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907A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90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07AD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A94D01"/>
    <w:rPr>
      <w:rFonts w:asciiTheme="majorHAnsi" w:eastAsiaTheme="majorEastAsia" w:hAnsiTheme="majorHAnsi" w:cstheme="majorBidi"/>
      <w:b/>
      <w:bCs/>
      <w:color w:val="6E9400" w:themeColor="accent1" w:themeShade="BF"/>
      <w:sz w:val="28"/>
      <w:szCs w:val="28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A94D01"/>
    <w:rPr>
      <w:rFonts w:asciiTheme="majorHAnsi" w:eastAsiaTheme="majorEastAsia" w:hAnsiTheme="majorHAnsi" w:cstheme="majorBidi"/>
      <w:b/>
      <w:bCs/>
      <w:color w:val="94C600" w:themeColor="accent1"/>
      <w:sz w:val="26"/>
      <w:szCs w:val="26"/>
      <w:lang w:val="es-ES_tradnl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A94D01"/>
    <w:rPr>
      <w:rFonts w:asciiTheme="majorHAnsi" w:eastAsiaTheme="majorEastAsia" w:hAnsiTheme="majorHAnsi" w:cstheme="majorBidi"/>
      <w:b/>
      <w:bCs/>
      <w:color w:val="94C600" w:themeColor="accent1"/>
      <w:sz w:val="24"/>
      <w:szCs w:val="24"/>
      <w:lang w:val="es-ES_tradnl" w:eastAsia="es-ES"/>
    </w:rPr>
  </w:style>
  <w:style w:type="character" w:styleId="Hipervnculo">
    <w:name w:val="Hyperlink"/>
    <w:basedOn w:val="Fuentedeprrafopredeter"/>
    <w:rsid w:val="00A94D01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A94D01"/>
    <w:rPr>
      <w:i/>
      <w:iCs/>
    </w:rPr>
  </w:style>
  <w:style w:type="paragraph" w:styleId="Revisin">
    <w:name w:val="Revision"/>
    <w:hidden/>
    <w:uiPriority w:val="99"/>
    <w:semiHidden/>
    <w:rsid w:val="00585FC3"/>
    <w:pPr>
      <w:spacing w:after="0" w:line="240" w:lineRule="auto"/>
    </w:pPr>
  </w:style>
  <w:style w:type="numbering" w:customStyle="1" w:styleId="WWNum3">
    <w:name w:val="WWNum3"/>
    <w:basedOn w:val="Sinlista"/>
    <w:rsid w:val="00CA30B7"/>
    <w:pPr>
      <w:numPr>
        <w:numId w:val="21"/>
      </w:numPr>
    </w:pPr>
  </w:style>
  <w:style w:type="numbering" w:customStyle="1" w:styleId="WWNum8">
    <w:name w:val="WWNum8"/>
    <w:basedOn w:val="Sinlista"/>
    <w:rsid w:val="00CA30B7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2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esktop\hoja%20blanca%20DAcad.dotx" TargetMode="External"/></Relationships>
</file>

<file path=word/theme/theme1.xml><?xml version="1.0" encoding="utf-8"?>
<a:theme xmlns:a="http://schemas.openxmlformats.org/drawingml/2006/main" name="Tema de Office">
  <a:themeElements>
    <a:clrScheme name="Austin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8B8B48F44C074283CA5705C2708B73" ma:contentTypeVersion="0" ma:contentTypeDescription="Create a new document." ma:contentTypeScope="" ma:versionID="006a0b31c65d4839f272bbf9502f0e4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7d78af723e3147dfe65c3bcac25146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290D8-A574-475A-A7D8-599E5DE6A7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2A2ABC-2BE9-4802-A693-DEED9D49A4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6C35596-272E-4033-BC12-1B390695A0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F28E246-BA11-459A-9CE3-9D93E189D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 blanca DAcad.dotx</Template>
  <TotalTime>20</TotalTime>
  <Pages>1</Pages>
  <Words>233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Ma. Eugenia Muñoz</dc:creator>
  <cp:lastModifiedBy>jantonio</cp:lastModifiedBy>
  <cp:revision>8</cp:revision>
  <cp:lastPrinted>2017-07-11T17:29:00Z</cp:lastPrinted>
  <dcterms:created xsi:type="dcterms:W3CDTF">2017-11-06T14:41:00Z</dcterms:created>
  <dcterms:modified xsi:type="dcterms:W3CDTF">2017-11-22T15:06:00Z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0x010100658B8B48F44C074283CA5705C2708B73</vt:lpwstr>
  </property>
  <property fmtid="{D5CDD505-2E9C-101B-9397-08002B2CF9AE}" pid="3" name="IsMyDocuments">
    <vt:bool>true</vt:bool>
  </property>
</Properties>
</file>